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6" w:rsidRDefault="001C33E6" w:rsidP="00B312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margin-left:368.7pt;margin-top:-19.9pt;width:117pt;height:107.6pt;z-index:-251658240;visibility:visible">
            <v:imagedata r:id="rId4" o:title=""/>
          </v:shape>
        </w:pict>
      </w:r>
    </w:p>
    <w:p w:rsidR="001C33E6" w:rsidRDefault="001C33E6" w:rsidP="00B3126C"/>
    <w:p w:rsidR="001C33E6" w:rsidRDefault="001C33E6" w:rsidP="00B3126C"/>
    <w:p w:rsidR="001C33E6" w:rsidRDefault="001C33E6" w:rsidP="00B3126C">
      <w:r>
        <w:rPr>
          <w:noProof/>
        </w:rPr>
        <w:pict>
          <v:line id="Прямая соединительная линия 2" o:spid="_x0000_s1027" style="position:absolute;z-index:251657216;visibility:visible" from="0,13.65pt" to="501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" strokecolor="#396" strokeweight="4.5pt">
            <v:stroke linestyle="thickThin"/>
          </v:line>
        </w:pict>
      </w:r>
    </w:p>
    <w:p w:rsidR="001C33E6" w:rsidRDefault="001C33E6" w:rsidP="00B3126C">
      <w:pPr>
        <w:spacing w:after="0" w:line="240" w:lineRule="auto"/>
        <w:ind w:left="720"/>
        <w:rPr>
          <w:lang w:val="en-US"/>
        </w:rPr>
      </w:pPr>
    </w:p>
    <w:p w:rsidR="001C33E6" w:rsidRPr="009F5195" w:rsidRDefault="001C33E6" w:rsidP="00FC674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F5195">
        <w:rPr>
          <w:rFonts w:ascii="Times New Roman" w:hAnsi="Times New Roman"/>
          <w:b/>
          <w:color w:val="FF0000"/>
          <w:sz w:val="32"/>
          <w:szCs w:val="32"/>
        </w:rPr>
        <w:t>Итоги муниципального этапа предметных олимпиад</w:t>
      </w:r>
    </w:p>
    <w:p w:rsidR="001C33E6" w:rsidRPr="009F5195" w:rsidRDefault="001C33E6" w:rsidP="00781F47">
      <w:pPr>
        <w:spacing w:after="0" w:line="240" w:lineRule="auto"/>
        <w:ind w:left="72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9F5195">
        <w:rPr>
          <w:rFonts w:ascii="Times New Roman" w:hAnsi="Times New Roman"/>
          <w:b/>
          <w:color w:val="FF0000"/>
          <w:sz w:val="32"/>
          <w:szCs w:val="32"/>
        </w:rPr>
        <w:t>в 2017-2018 учебном году</w:t>
      </w:r>
    </w:p>
    <w:p w:rsidR="001C33E6" w:rsidRPr="009F5195" w:rsidRDefault="001C33E6" w:rsidP="007F3CAA">
      <w:pPr>
        <w:spacing w:after="0" w:line="240" w:lineRule="auto"/>
        <w:ind w:left="720"/>
        <w:rPr>
          <w:rFonts w:ascii="Times New Roman" w:hAnsi="Times New Roman"/>
          <w:b/>
          <w:color w:val="339966"/>
          <w:sz w:val="28"/>
          <w:szCs w:val="28"/>
          <w:u w:val="single"/>
        </w:rPr>
      </w:pPr>
      <w:r w:rsidRPr="009F5195">
        <w:rPr>
          <w:rFonts w:ascii="Times New Roman" w:hAnsi="Times New Roman"/>
          <w:b/>
          <w:color w:val="339966"/>
          <w:sz w:val="28"/>
          <w:szCs w:val="28"/>
          <w:u w:val="single"/>
        </w:rPr>
        <w:t xml:space="preserve">Победители: </w:t>
      </w:r>
      <w:r>
        <w:rPr>
          <w:rFonts w:ascii="Times New Roman" w:hAnsi="Times New Roman"/>
          <w:b/>
          <w:color w:val="339966"/>
          <w:sz w:val="28"/>
          <w:szCs w:val="28"/>
          <w:u w:val="single"/>
        </w:rPr>
        <w:t>(1)</w:t>
      </w:r>
      <w:r w:rsidRPr="009F5195">
        <w:rPr>
          <w:rFonts w:ascii="Times New Roman" w:hAnsi="Times New Roman"/>
          <w:b/>
          <w:color w:val="339966"/>
          <w:sz w:val="28"/>
          <w:szCs w:val="28"/>
          <w:u w:val="single"/>
        </w:rPr>
        <w:t xml:space="preserve"> </w:t>
      </w:r>
    </w:p>
    <w:p w:rsidR="001C33E6" w:rsidRDefault="001C33E6" w:rsidP="007F3CAA">
      <w:pPr>
        <w:rPr>
          <w:rFonts w:ascii="Times New Roman" w:hAnsi="Times New Roman"/>
          <w:b/>
          <w:color w:val="FF0000"/>
          <w:sz w:val="28"/>
          <w:szCs w:val="28"/>
        </w:rPr>
      </w:pPr>
      <w:r w:rsidRPr="009F5195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FF0000"/>
          <w:sz w:val="28"/>
          <w:szCs w:val="28"/>
        </w:rPr>
        <w:t>Немецкий язык</w:t>
      </w:r>
    </w:p>
    <w:p w:rsidR="001C33E6" w:rsidRPr="009F5195" w:rsidRDefault="001C33E6" w:rsidP="008B39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8B392A">
        <w:rPr>
          <w:rFonts w:ascii="Times New Roman" w:hAnsi="Times New Roman"/>
          <w:b/>
          <w:sz w:val="28"/>
          <w:szCs w:val="28"/>
        </w:rPr>
        <w:t>Медер Ангелика,11 «А»  класс,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392A">
        <w:rPr>
          <w:rFonts w:ascii="Times New Roman" w:hAnsi="Times New Roman"/>
          <w:b/>
          <w:sz w:val="28"/>
          <w:szCs w:val="28"/>
        </w:rPr>
        <w:t xml:space="preserve">самообразование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F5195">
        <w:rPr>
          <w:rFonts w:ascii="Times New Roman" w:hAnsi="Times New Roman"/>
          <w:b/>
          <w:color w:val="339966"/>
          <w:sz w:val="28"/>
          <w:szCs w:val="28"/>
          <w:u w:val="single"/>
        </w:rPr>
        <w:t>призёры:</w:t>
      </w:r>
      <w:r>
        <w:rPr>
          <w:rFonts w:ascii="Times New Roman" w:hAnsi="Times New Roman"/>
          <w:b/>
          <w:color w:val="339966"/>
          <w:sz w:val="28"/>
          <w:szCs w:val="28"/>
          <w:u w:val="single"/>
        </w:rPr>
        <w:t xml:space="preserve"> (15)</w:t>
      </w:r>
    </w:p>
    <w:p w:rsidR="001C33E6" w:rsidRPr="009F5195" w:rsidRDefault="001C33E6" w:rsidP="007F3CA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F5195">
        <w:rPr>
          <w:b/>
          <w:i/>
          <w:color w:val="FF0000"/>
          <w:sz w:val="28"/>
          <w:szCs w:val="28"/>
        </w:rPr>
        <w:t>Кубановедение</w:t>
      </w:r>
    </w:p>
    <w:p w:rsidR="001C33E6" w:rsidRPr="009F5195" w:rsidRDefault="001C33E6" w:rsidP="007F3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F5195">
        <w:rPr>
          <w:rFonts w:ascii="Times New Roman" w:hAnsi="Times New Roman"/>
          <w:b/>
          <w:sz w:val="28"/>
          <w:szCs w:val="28"/>
        </w:rPr>
        <w:t>Шнайдер Полина,11«А» кл., учитель Чиж Ю.А.</w:t>
      </w:r>
      <w:r w:rsidRPr="009F519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</w:t>
      </w:r>
    </w:p>
    <w:p w:rsidR="001C33E6" w:rsidRPr="009F5195" w:rsidRDefault="001C33E6" w:rsidP="007F3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195"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b/>
          <w:i/>
          <w:color w:val="FF0000"/>
          <w:sz w:val="28"/>
          <w:szCs w:val="28"/>
        </w:rPr>
        <w:t>Физическая культура</w:t>
      </w:r>
      <w:r w:rsidRPr="009F5195">
        <w:rPr>
          <w:rFonts w:ascii="Times New Roman" w:hAnsi="Times New Roman"/>
          <w:b/>
          <w:sz w:val="28"/>
          <w:szCs w:val="28"/>
        </w:rPr>
        <w:t xml:space="preserve"> </w:t>
      </w:r>
    </w:p>
    <w:p w:rsidR="001C33E6" w:rsidRDefault="001C33E6" w:rsidP="007F3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9F5195">
        <w:rPr>
          <w:rFonts w:ascii="Times New Roman" w:hAnsi="Times New Roman"/>
          <w:b/>
          <w:sz w:val="28"/>
          <w:szCs w:val="28"/>
        </w:rPr>
        <w:t xml:space="preserve">Серебрянников Александр, 10«А» кл., </w:t>
      </w:r>
    </w:p>
    <w:p w:rsidR="001C33E6" w:rsidRPr="009F5195" w:rsidRDefault="001C33E6" w:rsidP="007F3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9F5195">
        <w:rPr>
          <w:rFonts w:ascii="Times New Roman" w:hAnsi="Times New Roman"/>
          <w:b/>
          <w:sz w:val="28"/>
          <w:szCs w:val="28"/>
        </w:rPr>
        <w:t xml:space="preserve"> учитель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5195">
        <w:rPr>
          <w:rFonts w:ascii="Times New Roman" w:hAnsi="Times New Roman"/>
          <w:b/>
          <w:sz w:val="28"/>
          <w:szCs w:val="28"/>
        </w:rPr>
        <w:t>Белошапка П.В.</w:t>
      </w:r>
    </w:p>
    <w:p w:rsidR="001C33E6" w:rsidRDefault="001C33E6" w:rsidP="007F3CAA">
      <w:pPr>
        <w:rPr>
          <w:rFonts w:ascii="Times New Roman" w:hAnsi="Times New Roman"/>
          <w:b/>
          <w:sz w:val="28"/>
          <w:szCs w:val="28"/>
        </w:rPr>
      </w:pPr>
      <w:r w:rsidRPr="009F5195">
        <w:rPr>
          <w:rFonts w:ascii="Times New Roman" w:hAnsi="Times New Roman"/>
          <w:b/>
          <w:i/>
          <w:color w:val="FF0000"/>
          <w:sz w:val="28"/>
          <w:szCs w:val="28"/>
        </w:rPr>
        <w:t>Обществознание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5195">
        <w:rPr>
          <w:rFonts w:ascii="Times New Roman" w:hAnsi="Times New Roman"/>
          <w:b/>
          <w:sz w:val="28"/>
          <w:szCs w:val="28"/>
        </w:rPr>
        <w:t xml:space="preserve"> Шмелёва Мария, 9 «А» кл., </w:t>
      </w:r>
      <w:r>
        <w:rPr>
          <w:rFonts w:ascii="Times New Roman" w:hAnsi="Times New Roman"/>
          <w:b/>
          <w:sz w:val="28"/>
          <w:szCs w:val="28"/>
        </w:rPr>
        <w:t>учитель Небогина О.И.</w:t>
      </w:r>
    </w:p>
    <w:p w:rsidR="001C33E6" w:rsidRDefault="001C33E6" w:rsidP="007F3C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F5195">
        <w:rPr>
          <w:rFonts w:ascii="Times New Roman" w:hAnsi="Times New Roman"/>
          <w:b/>
          <w:sz w:val="28"/>
          <w:szCs w:val="28"/>
        </w:rPr>
        <w:t>Татевосян Виталий, 9</w:t>
      </w:r>
      <w:r>
        <w:rPr>
          <w:rFonts w:ascii="Times New Roman" w:hAnsi="Times New Roman"/>
          <w:b/>
          <w:sz w:val="28"/>
          <w:szCs w:val="28"/>
        </w:rPr>
        <w:t xml:space="preserve"> «А» кл., учитель Небогина О.И.</w:t>
      </w:r>
    </w:p>
    <w:p w:rsidR="001C33E6" w:rsidRPr="009F5195" w:rsidRDefault="001C33E6" w:rsidP="007F3C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F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rFonts w:ascii="Times New Roman" w:hAnsi="Times New Roman"/>
          <w:b/>
          <w:sz w:val="28"/>
          <w:szCs w:val="28"/>
        </w:rPr>
        <w:t>Синягина Ирина,10 кл., учитель Баронова Н.А.</w:t>
      </w:r>
    </w:p>
    <w:p w:rsidR="001C33E6" w:rsidRDefault="001C33E6" w:rsidP="007F3CAA">
      <w:pPr>
        <w:rPr>
          <w:rFonts w:ascii="Times New Roman" w:hAnsi="Times New Roman"/>
          <w:b/>
          <w:sz w:val="28"/>
          <w:szCs w:val="28"/>
        </w:rPr>
      </w:pPr>
      <w:r w:rsidRPr="009F5195">
        <w:rPr>
          <w:b/>
          <w:i/>
          <w:color w:val="FF0000"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F5195">
        <w:rPr>
          <w:rFonts w:ascii="Times New Roman" w:hAnsi="Times New Roman"/>
          <w:b/>
          <w:sz w:val="28"/>
          <w:szCs w:val="28"/>
        </w:rPr>
        <w:t>Камоза Анна, 9 «</w:t>
      </w:r>
      <w:r>
        <w:rPr>
          <w:rFonts w:ascii="Times New Roman" w:hAnsi="Times New Roman"/>
          <w:b/>
          <w:sz w:val="28"/>
          <w:szCs w:val="28"/>
        </w:rPr>
        <w:t xml:space="preserve">А» кл., учитель Небогина О.И. </w:t>
      </w:r>
    </w:p>
    <w:p w:rsidR="001C33E6" w:rsidRPr="009F5195" w:rsidRDefault="001C33E6" w:rsidP="007F3C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F5195">
        <w:rPr>
          <w:rFonts w:ascii="Times New Roman" w:hAnsi="Times New Roman"/>
          <w:b/>
          <w:sz w:val="28"/>
          <w:szCs w:val="28"/>
        </w:rPr>
        <w:t>Олейник Изабель,7 «А» кл., учитель Баронова Н.А.</w:t>
      </w:r>
    </w:p>
    <w:p w:rsidR="001C33E6" w:rsidRPr="006E7791" w:rsidRDefault="001C33E6" w:rsidP="006E7791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9F5195">
        <w:rPr>
          <w:b/>
          <w:i/>
          <w:color w:val="FF0000"/>
          <w:sz w:val="28"/>
          <w:szCs w:val="28"/>
        </w:rPr>
        <w:t>Литература</w:t>
      </w:r>
      <w:r>
        <w:rPr>
          <w:b/>
          <w:i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rFonts w:ascii="Times New Roman" w:hAnsi="Times New Roman"/>
          <w:b/>
          <w:sz w:val="28"/>
          <w:szCs w:val="28"/>
        </w:rPr>
        <w:t xml:space="preserve">Камоза Анна, 9 </w:t>
      </w:r>
      <w:r>
        <w:rPr>
          <w:rFonts w:ascii="Times New Roman" w:hAnsi="Times New Roman"/>
          <w:b/>
          <w:sz w:val="28"/>
          <w:szCs w:val="28"/>
        </w:rPr>
        <w:t>«А» кл., учитель Казачкова А.А.</w:t>
      </w:r>
      <w:r w:rsidRPr="009F5195">
        <w:rPr>
          <w:rFonts w:ascii="Times New Roman" w:hAnsi="Times New Roman"/>
          <w:b/>
          <w:sz w:val="28"/>
          <w:szCs w:val="28"/>
        </w:rPr>
        <w:t xml:space="preserve">  </w:t>
      </w:r>
    </w:p>
    <w:p w:rsidR="001C33E6" w:rsidRDefault="001C33E6" w:rsidP="005D6848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1C33E6" w:rsidRPr="006E7791" w:rsidRDefault="001C33E6" w:rsidP="005D6848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9F5195">
        <w:rPr>
          <w:b/>
          <w:i/>
          <w:color w:val="FF0000"/>
          <w:sz w:val="28"/>
          <w:szCs w:val="28"/>
        </w:rPr>
        <w:t>Экология</w:t>
      </w:r>
      <w:r>
        <w:rPr>
          <w:b/>
          <w:i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Юрченко Дарья,11 «А»., кл.,</w:t>
      </w:r>
      <w:r w:rsidRPr="0013071D"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rFonts w:ascii="Times New Roman" w:hAnsi="Times New Roman"/>
          <w:b/>
          <w:sz w:val="28"/>
          <w:szCs w:val="28"/>
        </w:rPr>
        <w:t>учитель Чиж Ю.А.</w:t>
      </w:r>
    </w:p>
    <w:p w:rsidR="001C33E6" w:rsidRDefault="001C33E6" w:rsidP="005D6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1C33E6" w:rsidRPr="009F5195" w:rsidRDefault="001C33E6" w:rsidP="005D6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F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rFonts w:ascii="Times New Roman" w:hAnsi="Times New Roman"/>
          <w:b/>
          <w:sz w:val="28"/>
          <w:szCs w:val="28"/>
        </w:rPr>
        <w:t>Гладких Валерий,10 «А»кл.,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rFonts w:ascii="Times New Roman" w:hAnsi="Times New Roman"/>
          <w:b/>
          <w:sz w:val="28"/>
          <w:szCs w:val="28"/>
        </w:rPr>
        <w:t>учитель Чиж Ю.А.</w:t>
      </w:r>
    </w:p>
    <w:p w:rsidR="001C33E6" w:rsidRPr="009F5195" w:rsidRDefault="001C33E6" w:rsidP="00AA5C7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C33E6" w:rsidRPr="009F5195" w:rsidRDefault="001C33E6" w:rsidP="008B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92A">
        <w:rPr>
          <w:rFonts w:ascii="Times New Roman" w:hAnsi="Times New Roman"/>
          <w:b/>
          <w:i/>
          <w:color w:val="FF0000"/>
          <w:sz w:val="28"/>
          <w:szCs w:val="28"/>
        </w:rPr>
        <w:t>Английский язык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5195">
        <w:rPr>
          <w:rFonts w:ascii="Times New Roman" w:hAnsi="Times New Roman"/>
          <w:b/>
          <w:sz w:val="28"/>
          <w:szCs w:val="28"/>
        </w:rPr>
        <w:t xml:space="preserve">Шнайдер Полина,11«А» кл., учитель </w:t>
      </w:r>
      <w:r>
        <w:rPr>
          <w:rFonts w:ascii="Times New Roman" w:hAnsi="Times New Roman"/>
          <w:b/>
          <w:sz w:val="28"/>
          <w:szCs w:val="28"/>
        </w:rPr>
        <w:t>Варагян А.В.</w:t>
      </w:r>
      <w:r w:rsidRPr="009F519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</w:t>
      </w:r>
    </w:p>
    <w:p w:rsidR="001C33E6" w:rsidRDefault="001C33E6" w:rsidP="008B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71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33E6" w:rsidRDefault="001C33E6" w:rsidP="008B392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3071D">
        <w:rPr>
          <w:rFonts w:ascii="Times New Roman" w:hAnsi="Times New Roman"/>
          <w:b/>
          <w:sz w:val="28"/>
          <w:szCs w:val="28"/>
        </w:rPr>
        <w:t>Негребецкая Елизавета,</w:t>
      </w:r>
      <w:r w:rsidRPr="008B392A">
        <w:rPr>
          <w:rFonts w:ascii="Times New Roman" w:hAnsi="Times New Roman"/>
          <w:b/>
          <w:sz w:val="28"/>
          <w:szCs w:val="28"/>
        </w:rPr>
        <w:t xml:space="preserve"> </w:t>
      </w:r>
      <w:r w:rsidRPr="009F5195">
        <w:rPr>
          <w:rFonts w:ascii="Times New Roman" w:hAnsi="Times New Roman"/>
          <w:b/>
          <w:sz w:val="28"/>
          <w:szCs w:val="28"/>
        </w:rPr>
        <w:t xml:space="preserve">11«А» кл., учитель </w:t>
      </w:r>
      <w:r>
        <w:rPr>
          <w:rFonts w:ascii="Times New Roman" w:hAnsi="Times New Roman"/>
          <w:b/>
          <w:sz w:val="28"/>
          <w:szCs w:val="28"/>
        </w:rPr>
        <w:t>Варагян А.В.</w:t>
      </w:r>
      <w:r w:rsidRPr="009F519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C33E6" w:rsidRDefault="001C33E6" w:rsidP="008B392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C33E6" w:rsidRPr="00F4375E" w:rsidRDefault="001C33E6" w:rsidP="008B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375E">
        <w:rPr>
          <w:rFonts w:ascii="Times New Roman" w:hAnsi="Times New Roman"/>
          <w:b/>
          <w:i/>
          <w:color w:val="FF0000"/>
          <w:sz w:val="28"/>
          <w:szCs w:val="28"/>
        </w:rPr>
        <w:t xml:space="preserve">Биология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</w:t>
      </w:r>
      <w:r w:rsidRPr="00F4375E">
        <w:rPr>
          <w:rFonts w:ascii="Times New Roman" w:hAnsi="Times New Roman"/>
          <w:b/>
          <w:sz w:val="28"/>
          <w:szCs w:val="28"/>
        </w:rPr>
        <w:t>Казачкова Мария,10 «А» кл., учитель Чиж Ю.А.</w:t>
      </w:r>
    </w:p>
    <w:p w:rsidR="001C33E6" w:rsidRDefault="001C33E6" w:rsidP="008B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37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1C33E6" w:rsidRDefault="001C33E6" w:rsidP="008B392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F4375E">
        <w:rPr>
          <w:rFonts w:ascii="Times New Roman" w:hAnsi="Times New Roman"/>
          <w:b/>
          <w:sz w:val="28"/>
          <w:szCs w:val="28"/>
        </w:rPr>
        <w:t>Зуев Лев, 7 «Б»кл.,</w:t>
      </w:r>
      <w:r w:rsidRPr="009F5195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Pr="009F5195">
        <w:rPr>
          <w:rFonts w:ascii="Times New Roman" w:hAnsi="Times New Roman"/>
          <w:b/>
          <w:sz w:val="28"/>
          <w:szCs w:val="28"/>
        </w:rPr>
        <w:t>учитель Чиж Ю.А.</w:t>
      </w:r>
      <w:r w:rsidRPr="009F5195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1C33E6" w:rsidRDefault="001C33E6" w:rsidP="008B392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C33E6" w:rsidRPr="008B392A" w:rsidRDefault="001C33E6" w:rsidP="008B392A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Право                      </w:t>
      </w:r>
      <w:r>
        <w:rPr>
          <w:rFonts w:ascii="Times New Roman" w:hAnsi="Times New Roman"/>
          <w:b/>
          <w:sz w:val="28"/>
          <w:szCs w:val="28"/>
        </w:rPr>
        <w:t>Отинов В</w:t>
      </w:r>
      <w:r w:rsidRPr="00275E64">
        <w:rPr>
          <w:rFonts w:ascii="Times New Roman" w:hAnsi="Times New Roman"/>
          <w:b/>
          <w:sz w:val="28"/>
          <w:szCs w:val="28"/>
        </w:rPr>
        <w:t>ладимир, 11 «А» кл., учитель Баронова Н.А.</w:t>
      </w:r>
      <w:r w:rsidRPr="009F5195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</w:p>
    <w:sectPr w:rsidR="001C33E6" w:rsidRPr="008B392A" w:rsidSect="00167332">
      <w:pgSz w:w="11906" w:h="16838"/>
      <w:pgMar w:top="1134" w:right="850" w:bottom="284" w:left="1276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26C"/>
    <w:rsid w:val="00066164"/>
    <w:rsid w:val="000853F2"/>
    <w:rsid w:val="000907F0"/>
    <w:rsid w:val="0013071D"/>
    <w:rsid w:val="00134924"/>
    <w:rsid w:val="00167332"/>
    <w:rsid w:val="001802D6"/>
    <w:rsid w:val="001C33E6"/>
    <w:rsid w:val="00275E64"/>
    <w:rsid w:val="002E499E"/>
    <w:rsid w:val="00445912"/>
    <w:rsid w:val="004E38E2"/>
    <w:rsid w:val="0056240A"/>
    <w:rsid w:val="005D6848"/>
    <w:rsid w:val="005E359A"/>
    <w:rsid w:val="006E7791"/>
    <w:rsid w:val="00711398"/>
    <w:rsid w:val="00724C6E"/>
    <w:rsid w:val="00781F47"/>
    <w:rsid w:val="007F3CAA"/>
    <w:rsid w:val="008448EC"/>
    <w:rsid w:val="0085124F"/>
    <w:rsid w:val="008516C3"/>
    <w:rsid w:val="008A5675"/>
    <w:rsid w:val="008B392A"/>
    <w:rsid w:val="00900142"/>
    <w:rsid w:val="009F5195"/>
    <w:rsid w:val="00A0217B"/>
    <w:rsid w:val="00A458E8"/>
    <w:rsid w:val="00AA5C7F"/>
    <w:rsid w:val="00AC2126"/>
    <w:rsid w:val="00B16217"/>
    <w:rsid w:val="00B3126C"/>
    <w:rsid w:val="00B80BBD"/>
    <w:rsid w:val="00B8535A"/>
    <w:rsid w:val="00C30A23"/>
    <w:rsid w:val="00D3448C"/>
    <w:rsid w:val="00D55892"/>
    <w:rsid w:val="00D62C66"/>
    <w:rsid w:val="00DE65FC"/>
    <w:rsid w:val="00E53F54"/>
    <w:rsid w:val="00E864D4"/>
    <w:rsid w:val="00F4375E"/>
    <w:rsid w:val="00F922EA"/>
    <w:rsid w:val="00FC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254</Words>
  <Characters>1450</Characters>
  <Application>Microsoft Office Outlook</Application>
  <DocSecurity>0</DocSecurity>
  <Lines>0</Lines>
  <Paragraphs>0</Paragraphs>
  <ScaleCrop>false</ScaleCrop>
  <Company>МОУСОШ 43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17</cp:revision>
  <cp:lastPrinted>2017-12-12T09:11:00Z</cp:lastPrinted>
  <dcterms:created xsi:type="dcterms:W3CDTF">2012-03-12T10:54:00Z</dcterms:created>
  <dcterms:modified xsi:type="dcterms:W3CDTF">2018-01-14T07:10:00Z</dcterms:modified>
</cp:coreProperties>
</file>